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79" w:rsidRPr="00466716" w:rsidRDefault="00C55379" w:rsidP="00466716">
      <w:pPr>
        <w:spacing w:after="0" w:line="240" w:lineRule="auto"/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 w:rsidRPr="00466716">
        <w:rPr>
          <w:rFonts w:ascii="Arial" w:hAnsi="Arial" w:cs="Arial"/>
          <w:b/>
          <w:color w:val="000000"/>
          <w:sz w:val="48"/>
          <w:szCs w:val="48"/>
        </w:rPr>
        <w:t>Эссе «Моя педагогическая философия»</w:t>
      </w:r>
    </w:p>
    <w:p w:rsidR="00C55379" w:rsidRPr="00466716" w:rsidRDefault="00C55379" w:rsidP="00466716">
      <w:pPr>
        <w:spacing w:after="0" w:line="240" w:lineRule="auto"/>
        <w:jc w:val="right"/>
        <w:rPr>
          <w:rFonts w:ascii="Arial" w:hAnsi="Arial" w:cs="Arial"/>
          <w:i/>
          <w:color w:val="000000"/>
          <w:sz w:val="36"/>
          <w:szCs w:val="36"/>
        </w:rPr>
      </w:pPr>
      <w:r w:rsidRPr="00466716">
        <w:rPr>
          <w:rFonts w:ascii="Arial" w:hAnsi="Arial" w:cs="Arial"/>
          <w:color w:val="000000"/>
          <w:sz w:val="36"/>
          <w:szCs w:val="36"/>
        </w:rPr>
        <w:br/>
      </w:r>
      <w:r w:rsidRPr="00466716">
        <w:rPr>
          <w:rFonts w:ascii="Arial" w:hAnsi="Arial" w:cs="Arial"/>
          <w:i/>
          <w:color w:val="000000"/>
          <w:sz w:val="36"/>
          <w:szCs w:val="36"/>
        </w:rPr>
        <w:t>«Лучший способ сделать детей хорошими –</w:t>
      </w:r>
      <w:r w:rsidRPr="00466716">
        <w:rPr>
          <w:rFonts w:ascii="Arial" w:hAnsi="Arial" w:cs="Arial"/>
          <w:i/>
          <w:color w:val="000000"/>
          <w:sz w:val="36"/>
          <w:szCs w:val="36"/>
        </w:rPr>
        <w:br/>
        <w:t xml:space="preserve">это сделать их счастливыми» </w:t>
      </w:r>
    </w:p>
    <w:p w:rsidR="00C55379" w:rsidRPr="003E5787" w:rsidRDefault="00C55379" w:rsidP="00466716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Pr="003E57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Оскар  Уальд</w:t>
      </w:r>
    </w:p>
    <w:p w:rsidR="00C55379" w:rsidRPr="00466716" w:rsidRDefault="00C55379" w:rsidP="002B450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667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Я так мало лет работаю воспитателем, что сформулировать свою педагогическую философию коротко и ясно мне не просто. Но я всё-таки попробую. </w:t>
      </w:r>
    </w:p>
    <w:p w:rsidR="00C55379" w:rsidRPr="00466716" w:rsidRDefault="00C55379" w:rsidP="002B450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716">
        <w:rPr>
          <w:rFonts w:ascii="Arial" w:hAnsi="Arial" w:cs="Arial"/>
          <w:color w:val="000000"/>
          <w:sz w:val="28"/>
          <w:szCs w:val="28"/>
        </w:rPr>
        <w:t xml:space="preserve">     В детстве, как, наверное, и многие девочки, я мечтала стать актрисой, певицей или кем-то вроде того. Честно, могу сказать, не возникало и мысли о профессии педагога. После окончания школы, по настоятельной рекомендации родителей, а особенно мамы, подала документы на факультет педагогики и методики начального обучения нашего города. С этого момента и началось мое увлекательное путешествие в страну детства.</w:t>
      </w:r>
    </w:p>
    <w:p w:rsidR="00C55379" w:rsidRPr="00466716" w:rsidRDefault="00C55379" w:rsidP="002B450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716">
        <w:rPr>
          <w:rFonts w:ascii="Arial" w:hAnsi="Arial" w:cs="Arial"/>
          <w:color w:val="000000"/>
          <w:sz w:val="28"/>
          <w:szCs w:val="28"/>
        </w:rPr>
        <w:t xml:space="preserve">     В 2005 году в моей жизни случилось ч</w:t>
      </w:r>
      <w:r>
        <w:rPr>
          <w:rFonts w:ascii="Arial" w:hAnsi="Arial" w:cs="Arial"/>
          <w:color w:val="000000"/>
          <w:sz w:val="28"/>
          <w:szCs w:val="28"/>
        </w:rPr>
        <w:t>удо, на свет появился мой сынок</w:t>
      </w:r>
      <w:r w:rsidRPr="00466716">
        <w:rPr>
          <w:rFonts w:ascii="Arial" w:hAnsi="Arial" w:cs="Arial"/>
          <w:color w:val="000000"/>
          <w:sz w:val="28"/>
          <w:szCs w:val="28"/>
        </w:rPr>
        <w:t xml:space="preserve">, а в 2007 году и любимая доченька. Именно они убедили меня в правильности  </w:t>
      </w:r>
      <w:r>
        <w:rPr>
          <w:rFonts w:ascii="Arial" w:hAnsi="Arial" w:cs="Arial"/>
          <w:color w:val="000000"/>
          <w:sz w:val="28"/>
          <w:szCs w:val="28"/>
        </w:rPr>
        <w:t>выбора моей профессии. Когда дети</w:t>
      </w:r>
      <w:r w:rsidRPr="00466716">
        <w:rPr>
          <w:rFonts w:ascii="Arial" w:hAnsi="Arial" w:cs="Arial"/>
          <w:color w:val="000000"/>
          <w:sz w:val="28"/>
          <w:szCs w:val="28"/>
        </w:rPr>
        <w:t xml:space="preserve"> подросли, мы вместе пошли в детский сад. Здесь теперь и продолжается моё становление как педагога. Каждое утро я иду не на работу, а в страну, где день за днем происходят чудеса. Это наш маленький мир со своими порядками и правилами.</w:t>
      </w:r>
    </w:p>
    <w:p w:rsidR="00C55379" w:rsidRPr="00466716" w:rsidRDefault="00C55379" w:rsidP="002B450F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    </w:t>
      </w:r>
      <w:r w:rsidRPr="00466716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Кто он воспитатель человеческих душ? Каким он должен быть?</w:t>
      </w:r>
    </w:p>
    <w:p w:rsidR="00C55379" w:rsidRPr="00466716" w:rsidRDefault="00C55379" w:rsidP="002B450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716">
        <w:rPr>
          <w:rFonts w:ascii="Arial" w:hAnsi="Arial" w:cs="Arial"/>
          <w:color w:val="000000"/>
          <w:sz w:val="28"/>
          <w:szCs w:val="28"/>
        </w:rPr>
        <w:t xml:space="preserve">     Воспитатель - это первый, после мамы, учитель, который встречается детям на их жизненном пути. Воспитатели - люди, которые в душе всегда остаются детьми. Иначе дети не примут, не пустят их в свой мир. Самое главное в нашей профессии - любить детей, любить просто так, ни за что, отдавать им своё сердце. 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C55379" w:rsidRPr="00466716" w:rsidRDefault="00C55379" w:rsidP="002B450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466716">
        <w:rPr>
          <w:rFonts w:ascii="Arial" w:hAnsi="Arial" w:cs="Arial"/>
          <w:color w:val="000000"/>
          <w:sz w:val="28"/>
          <w:szCs w:val="28"/>
        </w:rPr>
        <w:t>Главная цель воспитателя - развить даже самые крошечные задатки ребёнка, вовремя заметить «Божью искру», которая с рождения заложена в каждом ребёнке. В умении разглядеть эту искру, не дать ей погаснуть, и состоит талант педагога.</w:t>
      </w:r>
    </w:p>
    <w:p w:rsidR="00C55379" w:rsidRPr="00466716" w:rsidRDefault="00C55379" w:rsidP="002B450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466716">
        <w:rPr>
          <w:rFonts w:ascii="Arial" w:hAnsi="Arial" w:cs="Arial"/>
          <w:color w:val="000000"/>
          <w:sz w:val="28"/>
          <w:szCs w:val="28"/>
        </w:rPr>
        <w:t>Задача современного воспитателя: воспитывать личность творческую, креативную, коммуникабельную. Нужно прогнозировать и оценивать свои результаты, развивать самостоятельность, инициативу. Создавать условия для реализации индивидуальных способностей каждого ребенка.</w:t>
      </w:r>
    </w:p>
    <w:p w:rsidR="00C55379" w:rsidRPr="00466716" w:rsidRDefault="00C55379" w:rsidP="002B450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466716">
        <w:rPr>
          <w:rFonts w:ascii="Arial" w:hAnsi="Arial" w:cs="Arial"/>
          <w:color w:val="000000"/>
          <w:sz w:val="28"/>
          <w:szCs w:val="28"/>
        </w:rPr>
        <w:t>Настоящий педагог  во все времена обладает теми качествами, которые выделяют его среди остальных членов общества. Ни одна профессия не ставит таких строгих требований относительно моральной чистоты и душевного благородства.  </w:t>
      </w:r>
    </w:p>
    <w:p w:rsidR="00C55379" w:rsidRPr="00466716" w:rsidRDefault="00C55379" w:rsidP="002B450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466716">
        <w:rPr>
          <w:rFonts w:ascii="Arial" w:hAnsi="Arial" w:cs="Arial"/>
          <w:color w:val="000000"/>
          <w:sz w:val="28"/>
          <w:szCs w:val="28"/>
        </w:rPr>
        <w:t>Воспитатель  -  это пример. А быть им, значит много и упор</w:t>
      </w:r>
      <w:r>
        <w:rPr>
          <w:rFonts w:ascii="Arial" w:hAnsi="Arial" w:cs="Arial"/>
          <w:color w:val="000000"/>
          <w:sz w:val="28"/>
          <w:szCs w:val="28"/>
        </w:rPr>
        <w:t>но работать. Да, порой приходит</w:t>
      </w:r>
      <w:r w:rsidRPr="00466716">
        <w:rPr>
          <w:rFonts w:ascii="Arial" w:hAnsi="Arial" w:cs="Arial"/>
          <w:color w:val="000000"/>
          <w:sz w:val="28"/>
          <w:szCs w:val="28"/>
        </w:rPr>
        <w:t>ся забывать о своей личной жизни. Но наградой этому - благодарные дети, адаптированные к жизни в социуме.</w:t>
      </w:r>
    </w:p>
    <w:p w:rsidR="00C55379" w:rsidRPr="00466716" w:rsidRDefault="00C55379" w:rsidP="002B450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466716">
        <w:rPr>
          <w:rFonts w:ascii="Arial" w:hAnsi="Arial" w:cs="Arial"/>
          <w:color w:val="000000"/>
          <w:sz w:val="28"/>
          <w:szCs w:val="28"/>
        </w:rPr>
        <w:t>Воспитатель – это человек, который входит в жизнь ребёнка и его семьи. Родители доверяют самое дорогое, что у них есть – своих детей. Наверное, нет на свете ни одного родителя, которого бы не волновало, как его ребёнку будет в детском саду, какие взаимоотношения у него сложатся с воспитателем, со сверстниками, насколько пребывание в детском саду будет для него радостным и полезным. Именно от воспитателя зависит, как сложится жизнь ребёнка, как родители будут относиться к детскому саду, станут ли они верными соратниками, единомышленниками.</w:t>
      </w:r>
    </w:p>
    <w:p w:rsidR="00C55379" w:rsidRPr="00466716" w:rsidRDefault="00C55379" w:rsidP="002B450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466716">
        <w:rPr>
          <w:rFonts w:ascii="Arial" w:hAnsi="Arial" w:cs="Arial"/>
          <w:color w:val="000000"/>
          <w:sz w:val="28"/>
          <w:szCs w:val="28"/>
        </w:rPr>
        <w:t>Главное в профессии воспитателя научиться жить со своими воспитанниками одной дружной семьей, ведь так важно просыпаться и идти туда, где тебя ждут и любят, где тебе тепло и уютно, и когда все у тебя получается.</w:t>
      </w:r>
    </w:p>
    <w:p w:rsidR="00C55379" w:rsidRPr="00466716" w:rsidRDefault="00C55379" w:rsidP="002B450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466716">
        <w:rPr>
          <w:rFonts w:ascii="Arial" w:hAnsi="Arial" w:cs="Arial"/>
          <w:color w:val="000000"/>
          <w:sz w:val="28"/>
          <w:szCs w:val="28"/>
        </w:rPr>
        <w:t>«Нужно любить то, что делаешь, и тогда труд… возвышается до творчества», - писал Максим Горький.</w:t>
      </w:r>
    </w:p>
    <w:p w:rsidR="00C55379" w:rsidRPr="00466716" w:rsidRDefault="00C55379" w:rsidP="002B450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716">
        <w:rPr>
          <w:rFonts w:ascii="Arial" w:hAnsi="Arial" w:cs="Arial"/>
          <w:color w:val="000000"/>
          <w:sz w:val="28"/>
          <w:szCs w:val="28"/>
        </w:rPr>
        <w:t>   Бесс</w:t>
      </w:r>
      <w:r>
        <w:rPr>
          <w:rFonts w:ascii="Arial" w:hAnsi="Arial" w:cs="Arial"/>
          <w:color w:val="000000"/>
          <w:sz w:val="28"/>
          <w:szCs w:val="28"/>
        </w:rPr>
        <w:t xml:space="preserve">порно, труд воспитателя тяжел: </w:t>
      </w:r>
      <w:r w:rsidRPr="00466716">
        <w:rPr>
          <w:rFonts w:ascii="Arial" w:hAnsi="Arial" w:cs="Arial"/>
          <w:color w:val="000000"/>
          <w:sz w:val="28"/>
          <w:szCs w:val="28"/>
        </w:rPr>
        <w:t>не легко быть образцом для подражания, эталоном порядочности, советчиком, судьей, наставником, быть творцом детской души! Но это приятная радостная тяжесть, потому что в основе ее лежит любовь. Любовь – именно на ней держится наша планета Земля. Любовь нужна всем живущим: травинке, рыбке, птичке, взрослым и, конечно же, детям – им особенно! Любовь не следует утаивать, ею нужно щедро одаривать других, иначе она теряет свое предназначение.</w:t>
      </w:r>
    </w:p>
    <w:p w:rsidR="00C55379" w:rsidRPr="00466716" w:rsidRDefault="00C55379" w:rsidP="002B450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466716">
        <w:rPr>
          <w:rFonts w:ascii="Arial" w:hAnsi="Arial" w:cs="Arial"/>
          <w:color w:val="000000"/>
          <w:sz w:val="28"/>
          <w:szCs w:val="28"/>
        </w:rPr>
        <w:t>Не знаю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466716">
        <w:rPr>
          <w:rFonts w:ascii="Arial" w:hAnsi="Arial" w:cs="Arial"/>
          <w:color w:val="000000"/>
          <w:sz w:val="28"/>
          <w:szCs w:val="28"/>
        </w:rPr>
        <w:t xml:space="preserve"> что будет завтра, как повернется судьба, но сегодня я могу с уверенностью сказать, я горжусь, что я пе</w:t>
      </w:r>
      <w:r>
        <w:rPr>
          <w:rFonts w:ascii="Arial" w:hAnsi="Arial" w:cs="Arial"/>
          <w:color w:val="000000"/>
          <w:sz w:val="28"/>
          <w:szCs w:val="28"/>
        </w:rPr>
        <w:t xml:space="preserve">дагог, я люблю свою профессию, я дарю свою  любовь, </w:t>
      </w:r>
      <w:r w:rsidRPr="00466716">
        <w:rPr>
          <w:rFonts w:ascii="Arial" w:hAnsi="Arial" w:cs="Arial"/>
          <w:color w:val="000000"/>
          <w:sz w:val="28"/>
          <w:szCs w:val="28"/>
        </w:rPr>
        <w:t>я сделаю все зависящее от меня, чтобы мои детки росли счастливыми.</w:t>
      </w:r>
    </w:p>
    <w:p w:rsidR="00C55379" w:rsidRPr="00466716" w:rsidRDefault="00C55379" w:rsidP="002B450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C55379" w:rsidRPr="00466716" w:rsidSect="00221E6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FB6"/>
    <w:rsid w:val="00014EA5"/>
    <w:rsid w:val="00221E6F"/>
    <w:rsid w:val="0027175D"/>
    <w:rsid w:val="00295FB6"/>
    <w:rsid w:val="002B450F"/>
    <w:rsid w:val="003A6434"/>
    <w:rsid w:val="003D2ED8"/>
    <w:rsid w:val="003E5787"/>
    <w:rsid w:val="00453FF0"/>
    <w:rsid w:val="00466716"/>
    <w:rsid w:val="005700D9"/>
    <w:rsid w:val="00600458"/>
    <w:rsid w:val="006839BA"/>
    <w:rsid w:val="00896418"/>
    <w:rsid w:val="008B3171"/>
    <w:rsid w:val="00A56E81"/>
    <w:rsid w:val="00B329B6"/>
    <w:rsid w:val="00B630C5"/>
    <w:rsid w:val="00C55379"/>
    <w:rsid w:val="00CD0E8C"/>
    <w:rsid w:val="00CD4C8E"/>
    <w:rsid w:val="00D0508D"/>
    <w:rsid w:val="00D100E5"/>
    <w:rsid w:val="00D6748E"/>
    <w:rsid w:val="00D74B6A"/>
    <w:rsid w:val="00E242EF"/>
    <w:rsid w:val="00EC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B3171"/>
    <w:rPr>
      <w:rFonts w:cs="Times New Roman"/>
    </w:rPr>
  </w:style>
  <w:style w:type="paragraph" w:customStyle="1" w:styleId="c2">
    <w:name w:val="c2"/>
    <w:basedOn w:val="Normal"/>
    <w:uiPriority w:val="99"/>
    <w:rsid w:val="00600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6004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684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</dc:title>
  <dc:subject/>
  <dc:creator>Павел</dc:creator>
  <cp:keywords/>
  <dc:description/>
  <cp:lastModifiedBy>User</cp:lastModifiedBy>
  <cp:revision>4</cp:revision>
  <cp:lastPrinted>2013-01-28T03:48:00Z</cp:lastPrinted>
  <dcterms:created xsi:type="dcterms:W3CDTF">2013-01-17T03:11:00Z</dcterms:created>
  <dcterms:modified xsi:type="dcterms:W3CDTF">2013-02-09T09:36:00Z</dcterms:modified>
</cp:coreProperties>
</file>